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29A" w:rsidRPr="006B5D11" w:rsidRDefault="00CE729A" w:rsidP="006B5D11">
      <w:pPr>
        <w:jc w:val="center"/>
        <w:rPr>
          <w:b/>
          <w:bCs/>
          <w:sz w:val="28"/>
          <w:szCs w:val="28"/>
        </w:rPr>
      </w:pPr>
      <w:r w:rsidRPr="006B5D11">
        <w:rPr>
          <w:b/>
          <w:bCs/>
          <w:sz w:val="28"/>
          <w:szCs w:val="28"/>
        </w:rPr>
        <w:t>Положение</w:t>
      </w:r>
    </w:p>
    <w:p w:rsidR="00CE729A" w:rsidRPr="006B5D11" w:rsidRDefault="00CE729A" w:rsidP="006B5D11">
      <w:pPr>
        <w:jc w:val="center"/>
        <w:rPr>
          <w:b/>
          <w:bCs/>
          <w:sz w:val="28"/>
          <w:szCs w:val="28"/>
        </w:rPr>
      </w:pPr>
      <w:r w:rsidRPr="006B5D11">
        <w:rPr>
          <w:b/>
          <w:bCs/>
          <w:sz w:val="28"/>
          <w:szCs w:val="28"/>
        </w:rPr>
        <w:t>творческого конкурса</w:t>
      </w:r>
      <w:r>
        <w:rPr>
          <w:b/>
          <w:bCs/>
          <w:sz w:val="28"/>
          <w:szCs w:val="28"/>
        </w:rPr>
        <w:t xml:space="preserve"> сочинений</w:t>
      </w:r>
    </w:p>
    <w:p w:rsidR="00CE729A" w:rsidRDefault="00CE729A" w:rsidP="006B5D11">
      <w:pPr>
        <w:jc w:val="center"/>
        <w:rPr>
          <w:b/>
          <w:bCs/>
          <w:sz w:val="28"/>
          <w:szCs w:val="28"/>
        </w:rPr>
      </w:pPr>
      <w:r w:rsidRPr="006B5D11">
        <w:rPr>
          <w:b/>
          <w:bCs/>
          <w:sz w:val="28"/>
          <w:szCs w:val="28"/>
        </w:rPr>
        <w:t>«Помним</w:t>
      </w:r>
      <w:r>
        <w:rPr>
          <w:b/>
          <w:bCs/>
          <w:sz w:val="28"/>
          <w:szCs w:val="28"/>
        </w:rPr>
        <w:t>. Г</w:t>
      </w:r>
      <w:r w:rsidRPr="006B5D11">
        <w:rPr>
          <w:b/>
          <w:bCs/>
          <w:sz w:val="28"/>
          <w:szCs w:val="28"/>
        </w:rPr>
        <w:t>ордимся</w:t>
      </w:r>
      <w:r>
        <w:rPr>
          <w:b/>
          <w:bCs/>
          <w:sz w:val="28"/>
          <w:szCs w:val="28"/>
        </w:rPr>
        <w:t>. Не подведем!»</w:t>
      </w:r>
    </w:p>
    <w:p w:rsidR="00CE729A" w:rsidRDefault="00CE729A" w:rsidP="006B5D11">
      <w:pPr>
        <w:jc w:val="center"/>
        <w:rPr>
          <w:b/>
          <w:bCs/>
          <w:sz w:val="28"/>
          <w:szCs w:val="28"/>
        </w:rPr>
      </w:pPr>
    </w:p>
    <w:p w:rsidR="00CE729A" w:rsidRPr="00A4715C" w:rsidRDefault="00CE729A" w:rsidP="00A4715C">
      <w:pPr>
        <w:shd w:val="clear" w:color="auto" w:fill="FFFFFF"/>
        <w:spacing w:before="100" w:beforeAutospacing="1"/>
        <w:ind w:firstLine="708"/>
        <w:rPr>
          <w:color w:val="000000"/>
          <w:sz w:val="28"/>
          <w:szCs w:val="28"/>
          <w:lang w:eastAsia="ru-RU"/>
        </w:rPr>
      </w:pPr>
      <w:r w:rsidRPr="00A4715C">
        <w:rPr>
          <w:color w:val="000000"/>
          <w:sz w:val="28"/>
          <w:szCs w:val="28"/>
          <w:lang w:eastAsia="ru-RU"/>
        </w:rPr>
        <w:t>С каждым годом становится все меньше ветеранов Великой Отечественной. С каждым прожитым днём события Великой Отечественной войны уходят всё дальше в прошлое, и, к сожалению, становятся для части молодого поколения не более чем фактом в истории. Предлагая вам участие в нашем конкурсе, мы хотим узнать, стала ли для вас Великая Отечественная «неизвестной войной» или же память о грозных событиях тех лет волнует ваши сердца? Что знаете вы о  подвигах своих близких родственников, самоотверженно сражавшихся на фронтах Великой Отечественной, трудившихся на благо Победы в тылу? Слышали вы их воспоминания о войне, фронтовых друзьях? Или ваши мамы и папы рассказывали вам об участии  родных в той страшной войне? А может быть</w:t>
      </w:r>
      <w:r>
        <w:rPr>
          <w:color w:val="000000"/>
          <w:sz w:val="28"/>
          <w:szCs w:val="28"/>
          <w:lang w:eastAsia="ru-RU"/>
        </w:rPr>
        <w:t>,</w:t>
      </w:r>
      <w:r w:rsidRPr="00A4715C">
        <w:rPr>
          <w:color w:val="000000"/>
          <w:sz w:val="28"/>
          <w:szCs w:val="28"/>
          <w:lang w:eastAsia="ru-RU"/>
        </w:rPr>
        <w:t xml:space="preserve"> в вашей семье сохранились письма и фотографии с фронта, и вы вместе </w:t>
      </w:r>
      <w:r>
        <w:rPr>
          <w:color w:val="000000"/>
          <w:sz w:val="28"/>
          <w:szCs w:val="28"/>
          <w:lang w:eastAsia="ru-RU"/>
        </w:rPr>
        <w:t xml:space="preserve">с родителями их перечитываете? </w:t>
      </w:r>
    </w:p>
    <w:p w:rsidR="00CE729A" w:rsidRDefault="00CE729A" w:rsidP="00A4715C">
      <w:pPr>
        <w:shd w:val="clear" w:color="auto" w:fill="FFFFFF"/>
        <w:spacing w:before="100" w:beforeAutospacing="1"/>
        <w:ind w:firstLine="708"/>
        <w:rPr>
          <w:color w:val="000000"/>
          <w:sz w:val="28"/>
          <w:szCs w:val="28"/>
          <w:lang w:eastAsia="ru-RU"/>
        </w:rPr>
      </w:pPr>
      <w:r w:rsidRPr="00A4715C">
        <w:rPr>
          <w:color w:val="000000"/>
          <w:sz w:val="28"/>
          <w:szCs w:val="28"/>
          <w:lang w:eastAsia="ru-RU"/>
        </w:rPr>
        <w:t>Мы ждем интересных рассказов об участии в войне ваших близких родственников, прадедушек и прабабушек, ветерано</w:t>
      </w:r>
      <w:r>
        <w:rPr>
          <w:color w:val="000000"/>
          <w:sz w:val="28"/>
          <w:szCs w:val="28"/>
          <w:lang w:eastAsia="ru-RU"/>
        </w:rPr>
        <w:t>в Великой Отечественной войны.</w:t>
      </w:r>
    </w:p>
    <w:p w:rsidR="00CE729A" w:rsidRPr="0021442E" w:rsidRDefault="00CE729A" w:rsidP="00A4715C">
      <w:pPr>
        <w:shd w:val="clear" w:color="auto" w:fill="FFFFFF"/>
        <w:spacing w:before="100" w:beforeAutospacing="1"/>
        <w:ind w:firstLine="708"/>
        <w:rPr>
          <w:color w:val="000000"/>
          <w:sz w:val="28"/>
          <w:szCs w:val="28"/>
          <w:lang w:eastAsia="ru-RU"/>
        </w:rPr>
      </w:pPr>
    </w:p>
    <w:p w:rsidR="00CE729A" w:rsidRPr="006B5D11" w:rsidRDefault="00CE729A" w:rsidP="006B5D11">
      <w:pPr>
        <w:pStyle w:val="NormalWeb"/>
        <w:shd w:val="clear" w:color="auto" w:fill="FFFFFF"/>
        <w:spacing w:before="86" w:beforeAutospacing="0" w:after="86" w:afterAutospacing="0" w:line="205" w:lineRule="atLeast"/>
        <w:rPr>
          <w:color w:val="000000"/>
          <w:sz w:val="28"/>
          <w:szCs w:val="28"/>
        </w:rPr>
      </w:pPr>
      <w:r w:rsidRPr="006B5D11">
        <w:rPr>
          <w:rStyle w:val="Strong"/>
          <w:color w:val="000000"/>
          <w:sz w:val="28"/>
          <w:szCs w:val="28"/>
        </w:rPr>
        <w:t>1. Общие положения:</w:t>
      </w:r>
    </w:p>
    <w:p w:rsidR="00CE729A" w:rsidRDefault="00CE729A" w:rsidP="006B5D11">
      <w:pPr>
        <w:pStyle w:val="NormalWeb"/>
        <w:shd w:val="clear" w:color="auto" w:fill="FFFFFF"/>
        <w:spacing w:before="86" w:beforeAutospacing="0" w:after="86" w:afterAutospacing="0" w:line="205" w:lineRule="atLeast"/>
        <w:rPr>
          <w:color w:val="000000"/>
          <w:sz w:val="28"/>
          <w:szCs w:val="28"/>
        </w:rPr>
      </w:pPr>
      <w:r w:rsidRPr="006B5D11">
        <w:rPr>
          <w:color w:val="000000"/>
          <w:sz w:val="28"/>
          <w:szCs w:val="28"/>
        </w:rPr>
        <w:t xml:space="preserve">1.1. </w:t>
      </w:r>
      <w:r>
        <w:rPr>
          <w:color w:val="000000"/>
          <w:sz w:val="28"/>
          <w:szCs w:val="28"/>
        </w:rPr>
        <w:t>Т</w:t>
      </w:r>
      <w:r w:rsidRPr="006B5D11">
        <w:rPr>
          <w:color w:val="000000"/>
          <w:sz w:val="28"/>
          <w:szCs w:val="28"/>
        </w:rPr>
        <w:t>ворческий детско-юношеский</w:t>
      </w:r>
      <w:r w:rsidRPr="0021442E">
        <w:rPr>
          <w:color w:val="000000"/>
          <w:sz w:val="28"/>
          <w:szCs w:val="28"/>
        </w:rPr>
        <w:t xml:space="preserve"> конкурс</w:t>
      </w:r>
      <w:r w:rsidRPr="006B5D11">
        <w:rPr>
          <w:color w:val="000000"/>
          <w:sz w:val="28"/>
          <w:szCs w:val="28"/>
        </w:rPr>
        <w:t> </w:t>
      </w:r>
      <w:r w:rsidRPr="006B5D11">
        <w:rPr>
          <w:b/>
          <w:bCs/>
          <w:color w:val="000000"/>
          <w:sz w:val="28"/>
          <w:szCs w:val="28"/>
        </w:rPr>
        <w:t>«Помним</w:t>
      </w:r>
      <w:r>
        <w:rPr>
          <w:b/>
          <w:bCs/>
          <w:color w:val="000000"/>
          <w:sz w:val="28"/>
          <w:szCs w:val="28"/>
        </w:rPr>
        <w:t>.</w:t>
      </w:r>
      <w:r w:rsidRPr="006B5D11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Г</w:t>
      </w:r>
      <w:r w:rsidRPr="006B5D11">
        <w:rPr>
          <w:b/>
          <w:bCs/>
          <w:color w:val="000000"/>
          <w:sz w:val="28"/>
          <w:szCs w:val="28"/>
        </w:rPr>
        <w:t>ордимся</w:t>
      </w:r>
      <w:r>
        <w:rPr>
          <w:b/>
          <w:bCs/>
          <w:color w:val="000000"/>
          <w:sz w:val="28"/>
          <w:szCs w:val="28"/>
        </w:rPr>
        <w:t>. Н</w:t>
      </w:r>
      <w:r w:rsidRPr="006B5D11">
        <w:rPr>
          <w:b/>
          <w:bCs/>
          <w:color w:val="000000"/>
          <w:sz w:val="28"/>
          <w:szCs w:val="28"/>
        </w:rPr>
        <w:t>е подведем!»</w:t>
      </w:r>
      <w:r w:rsidRPr="006B5D11">
        <w:rPr>
          <w:color w:val="000000"/>
          <w:sz w:val="28"/>
          <w:szCs w:val="28"/>
        </w:rPr>
        <w:t xml:space="preserve"> (далее - </w:t>
      </w:r>
      <w:r w:rsidRPr="0021442E">
        <w:rPr>
          <w:color w:val="000000"/>
          <w:sz w:val="28"/>
          <w:szCs w:val="28"/>
        </w:rPr>
        <w:t xml:space="preserve">конкурс) </w:t>
      </w:r>
      <w:r>
        <w:rPr>
          <w:color w:val="000000"/>
          <w:sz w:val="28"/>
          <w:szCs w:val="28"/>
        </w:rPr>
        <w:t xml:space="preserve">проводится в рамках </w:t>
      </w:r>
      <w:r w:rsidRPr="00AC5723">
        <w:rPr>
          <w:color w:val="000000"/>
          <w:sz w:val="28"/>
          <w:szCs w:val="28"/>
        </w:rPr>
        <w:t>месячника оборонно-массовой и спортивной работы</w:t>
      </w:r>
      <w:r>
        <w:rPr>
          <w:color w:val="000000"/>
          <w:sz w:val="28"/>
          <w:szCs w:val="28"/>
        </w:rPr>
        <w:t>.  В конкурсе участвуют литературные работы (сочинения), рассказывающие о ветеранах Великой Отечественной войны и тружениках тыла.</w:t>
      </w:r>
    </w:p>
    <w:p w:rsidR="00CE729A" w:rsidRPr="006B5D11" w:rsidRDefault="00CE729A" w:rsidP="006B5D11">
      <w:pPr>
        <w:pStyle w:val="NormalWeb"/>
        <w:shd w:val="clear" w:color="auto" w:fill="FFFFFF"/>
        <w:spacing w:before="86" w:beforeAutospacing="0" w:after="86" w:afterAutospacing="0" w:line="205" w:lineRule="atLeast"/>
        <w:rPr>
          <w:color w:val="000000"/>
          <w:sz w:val="28"/>
          <w:szCs w:val="28"/>
        </w:rPr>
      </w:pPr>
      <w:r w:rsidRPr="006B5D11">
        <w:rPr>
          <w:color w:val="000000"/>
          <w:sz w:val="28"/>
          <w:szCs w:val="28"/>
        </w:rPr>
        <w:t>1.2.</w:t>
      </w:r>
      <w:r>
        <w:rPr>
          <w:color w:val="000000"/>
          <w:sz w:val="28"/>
          <w:szCs w:val="28"/>
        </w:rPr>
        <w:t xml:space="preserve"> </w:t>
      </w:r>
      <w:r w:rsidRPr="006B5D11">
        <w:rPr>
          <w:color w:val="000000"/>
          <w:sz w:val="28"/>
          <w:szCs w:val="28"/>
        </w:rPr>
        <w:t>Конкурсные работы оценивает жюри.</w:t>
      </w:r>
    </w:p>
    <w:p w:rsidR="00CE729A" w:rsidRDefault="00CE729A" w:rsidP="006B5D11">
      <w:pPr>
        <w:pStyle w:val="NormalWeb"/>
        <w:shd w:val="clear" w:color="auto" w:fill="FFFFFF"/>
        <w:spacing w:before="86" w:beforeAutospacing="0" w:after="86" w:afterAutospacing="0" w:line="205" w:lineRule="atLeast"/>
        <w:rPr>
          <w:rStyle w:val="Strong"/>
          <w:color w:val="000000"/>
          <w:sz w:val="28"/>
          <w:szCs w:val="28"/>
        </w:rPr>
      </w:pPr>
    </w:p>
    <w:p w:rsidR="00CE729A" w:rsidRPr="006B5D11" w:rsidRDefault="00CE729A" w:rsidP="006B5D11">
      <w:pPr>
        <w:pStyle w:val="NormalWeb"/>
        <w:shd w:val="clear" w:color="auto" w:fill="FFFFFF"/>
        <w:spacing w:before="86" w:beforeAutospacing="0" w:after="86" w:afterAutospacing="0" w:line="205" w:lineRule="atLeast"/>
        <w:rPr>
          <w:color w:val="000000"/>
          <w:sz w:val="28"/>
          <w:szCs w:val="28"/>
        </w:rPr>
      </w:pPr>
      <w:r w:rsidRPr="006B5D11">
        <w:rPr>
          <w:rStyle w:val="Strong"/>
          <w:color w:val="000000"/>
          <w:sz w:val="28"/>
          <w:szCs w:val="28"/>
        </w:rPr>
        <w:t>2.  Цели и задачи:</w:t>
      </w:r>
    </w:p>
    <w:p w:rsidR="00CE729A" w:rsidRDefault="00CE729A" w:rsidP="006B5D11">
      <w:pPr>
        <w:pStyle w:val="NormalWeb"/>
        <w:shd w:val="clear" w:color="auto" w:fill="FFFFFF"/>
        <w:spacing w:before="86" w:beforeAutospacing="0" w:after="86" w:afterAutospacing="0" w:line="205" w:lineRule="atLeast"/>
        <w:rPr>
          <w:color w:val="000000"/>
          <w:sz w:val="28"/>
          <w:szCs w:val="28"/>
        </w:rPr>
      </w:pPr>
      <w:r w:rsidRPr="006B5D11">
        <w:rPr>
          <w:color w:val="000000"/>
          <w:sz w:val="28"/>
          <w:szCs w:val="28"/>
        </w:rPr>
        <w:t xml:space="preserve">2.1. </w:t>
      </w:r>
      <w:r>
        <w:rPr>
          <w:color w:val="000000"/>
          <w:sz w:val="28"/>
          <w:szCs w:val="28"/>
        </w:rPr>
        <w:t>Конкурс проводится в целях патриотического воспитания подрастающего поколения на примере подвига ветеранов Великой Отечественной войны.</w:t>
      </w:r>
    </w:p>
    <w:p w:rsidR="00CE729A" w:rsidRDefault="00CE729A" w:rsidP="006B5D11">
      <w:pPr>
        <w:pStyle w:val="NormalWeb"/>
        <w:shd w:val="clear" w:color="auto" w:fill="FFFFFF"/>
        <w:spacing w:before="86" w:beforeAutospacing="0" w:after="86" w:afterAutospacing="0" w:line="20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Сохранение исторической памяти о Великой Отечественной войне, развитие интереса к истории России.</w:t>
      </w:r>
    </w:p>
    <w:p w:rsidR="00CE729A" w:rsidRDefault="00CE729A" w:rsidP="006B5D11">
      <w:pPr>
        <w:pStyle w:val="NormalWeb"/>
        <w:shd w:val="clear" w:color="auto" w:fill="FFFFFF"/>
        <w:spacing w:before="86" w:beforeAutospacing="0" w:after="86" w:afterAutospacing="0" w:line="20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 Воспитание у подрастающего поколения чувства гордости за великий подвиг нашего народа в борьбе с фашизмом.</w:t>
      </w:r>
    </w:p>
    <w:p w:rsidR="00CE729A" w:rsidRDefault="00CE729A" w:rsidP="00D81A8B">
      <w:pPr>
        <w:rPr>
          <w:sz w:val="28"/>
          <w:szCs w:val="28"/>
        </w:rPr>
      </w:pPr>
      <w:r w:rsidRPr="00D81A8B">
        <w:rPr>
          <w:color w:val="000000"/>
          <w:sz w:val="28"/>
          <w:szCs w:val="28"/>
        </w:rPr>
        <w:t>2.4. Развитие у детей и молодежи ува</w:t>
      </w:r>
      <w:r w:rsidRPr="00D81A8B">
        <w:rPr>
          <w:sz w:val="28"/>
          <w:szCs w:val="28"/>
        </w:rPr>
        <w:t xml:space="preserve">жительного отношения к историческому прошлому Родины, своего народа. </w:t>
      </w:r>
    </w:p>
    <w:p w:rsidR="00CE729A" w:rsidRPr="00D81A8B" w:rsidRDefault="00CE729A" w:rsidP="00D81A8B">
      <w:pPr>
        <w:rPr>
          <w:color w:val="000000"/>
          <w:sz w:val="28"/>
          <w:szCs w:val="28"/>
        </w:rPr>
      </w:pPr>
      <w:r>
        <w:rPr>
          <w:sz w:val="28"/>
          <w:szCs w:val="28"/>
        </w:rPr>
        <w:t>2.5.</w:t>
      </w:r>
      <w:r w:rsidRPr="004F45FF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970E54">
        <w:rPr>
          <w:sz w:val="28"/>
          <w:szCs w:val="28"/>
        </w:rPr>
        <w:t>ормирование бережного отношения</w:t>
      </w:r>
      <w:r>
        <w:rPr>
          <w:sz w:val="28"/>
          <w:szCs w:val="28"/>
        </w:rPr>
        <w:t xml:space="preserve"> к семейным традициям и ценностям,  осознание причастности своей семьи к общей Победе народа в Великой Отечественной войне.  </w:t>
      </w:r>
    </w:p>
    <w:p w:rsidR="00CE729A" w:rsidRPr="006B5D11" w:rsidRDefault="00CE729A" w:rsidP="00AC05A6">
      <w:pPr>
        <w:pStyle w:val="NormalWeb"/>
        <w:shd w:val="clear" w:color="auto" w:fill="FFFFFF"/>
        <w:spacing w:before="86" w:beforeAutospacing="0" w:after="86" w:afterAutospacing="0" w:line="205" w:lineRule="atLeast"/>
        <w:rPr>
          <w:color w:val="000000"/>
          <w:sz w:val="28"/>
          <w:szCs w:val="28"/>
        </w:rPr>
      </w:pPr>
    </w:p>
    <w:p w:rsidR="00CE729A" w:rsidRPr="006B5D11" w:rsidRDefault="00CE729A" w:rsidP="006B5D11">
      <w:pPr>
        <w:pStyle w:val="NormalWeb"/>
        <w:shd w:val="clear" w:color="auto" w:fill="FFFFFF"/>
        <w:spacing w:before="86" w:beforeAutospacing="0" w:after="86" w:afterAutospacing="0" w:line="205" w:lineRule="atLeast"/>
        <w:rPr>
          <w:color w:val="000000"/>
          <w:sz w:val="28"/>
          <w:szCs w:val="28"/>
        </w:rPr>
      </w:pPr>
      <w:r>
        <w:rPr>
          <w:rStyle w:val="Strong"/>
          <w:color w:val="000000"/>
          <w:sz w:val="28"/>
          <w:szCs w:val="28"/>
        </w:rPr>
        <w:t>3</w:t>
      </w:r>
      <w:r w:rsidRPr="006B5D11">
        <w:rPr>
          <w:rStyle w:val="Strong"/>
          <w:color w:val="000000"/>
          <w:sz w:val="28"/>
          <w:szCs w:val="28"/>
        </w:rPr>
        <w:t>. Участники конкурса</w:t>
      </w:r>
    </w:p>
    <w:p w:rsidR="00CE729A" w:rsidRPr="006B5D11" w:rsidRDefault="00CE729A" w:rsidP="006B5D11">
      <w:pPr>
        <w:pStyle w:val="NormalWeb"/>
        <w:shd w:val="clear" w:color="auto" w:fill="FFFFFF"/>
        <w:spacing w:before="86" w:beforeAutospacing="0" w:after="86" w:afterAutospacing="0" w:line="205" w:lineRule="atLeast"/>
        <w:rPr>
          <w:color w:val="000000"/>
          <w:sz w:val="28"/>
          <w:szCs w:val="28"/>
        </w:rPr>
      </w:pPr>
      <w:r w:rsidRPr="006B5D11">
        <w:rPr>
          <w:color w:val="000000"/>
          <w:sz w:val="28"/>
          <w:szCs w:val="28"/>
        </w:rPr>
        <w:t xml:space="preserve">К участию в конкурсе приглашаются </w:t>
      </w:r>
      <w:r>
        <w:rPr>
          <w:color w:val="000000"/>
          <w:sz w:val="28"/>
          <w:szCs w:val="28"/>
        </w:rPr>
        <w:t>учащиеся 1-11 классов</w:t>
      </w:r>
      <w:r w:rsidRPr="006B5D11">
        <w:rPr>
          <w:color w:val="000000"/>
          <w:sz w:val="28"/>
          <w:szCs w:val="28"/>
        </w:rPr>
        <w:t xml:space="preserve"> на добровольной основе.</w:t>
      </w:r>
    </w:p>
    <w:p w:rsidR="00CE729A" w:rsidRPr="006B5D11" w:rsidRDefault="00CE729A" w:rsidP="006B5D11">
      <w:pPr>
        <w:pStyle w:val="NormalWeb"/>
        <w:shd w:val="clear" w:color="auto" w:fill="FFFFFF"/>
        <w:spacing w:before="86" w:beforeAutospacing="0" w:after="86" w:afterAutospacing="0" w:line="20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6B5D11">
        <w:rPr>
          <w:color w:val="000000"/>
          <w:sz w:val="28"/>
          <w:szCs w:val="28"/>
        </w:rPr>
        <w:t>предел</w:t>
      </w:r>
      <w:r>
        <w:rPr>
          <w:color w:val="000000"/>
          <w:sz w:val="28"/>
          <w:szCs w:val="28"/>
        </w:rPr>
        <w:t xml:space="preserve">ены </w:t>
      </w:r>
      <w:r w:rsidRPr="006B5D11">
        <w:rPr>
          <w:color w:val="000000"/>
          <w:sz w:val="28"/>
          <w:szCs w:val="28"/>
        </w:rPr>
        <w:t>3 возрастные группы:</w:t>
      </w:r>
    </w:p>
    <w:p w:rsidR="00CE729A" w:rsidRPr="006B5D11" w:rsidRDefault="00CE729A" w:rsidP="006B5D11">
      <w:pPr>
        <w:pStyle w:val="NormalWeb"/>
        <w:shd w:val="clear" w:color="auto" w:fill="FFFFFF"/>
        <w:spacing w:before="86" w:beforeAutospacing="0" w:after="86" w:afterAutospacing="0" w:line="205" w:lineRule="atLeast"/>
        <w:rPr>
          <w:color w:val="000000"/>
          <w:sz w:val="28"/>
          <w:szCs w:val="28"/>
        </w:rPr>
      </w:pPr>
      <w:r w:rsidRPr="006B5D11">
        <w:rPr>
          <w:color w:val="000000"/>
          <w:sz w:val="28"/>
          <w:szCs w:val="28"/>
        </w:rPr>
        <w:t xml:space="preserve">1. младшая группа </w:t>
      </w:r>
      <w:r>
        <w:rPr>
          <w:color w:val="000000"/>
          <w:sz w:val="28"/>
          <w:szCs w:val="28"/>
        </w:rPr>
        <w:t>1-2 класс, 3-4 класс</w:t>
      </w:r>
    </w:p>
    <w:p w:rsidR="00CE729A" w:rsidRPr="006B5D11" w:rsidRDefault="00CE729A" w:rsidP="006B5D11">
      <w:pPr>
        <w:pStyle w:val="NormalWeb"/>
        <w:shd w:val="clear" w:color="auto" w:fill="FFFFFF"/>
        <w:spacing w:before="86" w:beforeAutospacing="0" w:after="86" w:afterAutospacing="0" w:line="205" w:lineRule="atLeast"/>
        <w:rPr>
          <w:color w:val="000000"/>
          <w:sz w:val="28"/>
          <w:szCs w:val="28"/>
        </w:rPr>
      </w:pPr>
      <w:r w:rsidRPr="006B5D11">
        <w:rPr>
          <w:color w:val="000000"/>
          <w:sz w:val="28"/>
          <w:szCs w:val="28"/>
        </w:rPr>
        <w:t xml:space="preserve">2. средняя группа </w:t>
      </w:r>
      <w:r>
        <w:rPr>
          <w:color w:val="000000"/>
          <w:sz w:val="28"/>
          <w:szCs w:val="28"/>
        </w:rPr>
        <w:t>5-7</w:t>
      </w:r>
      <w:r w:rsidRPr="006B5D1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классы</w:t>
      </w:r>
    </w:p>
    <w:p w:rsidR="00CE729A" w:rsidRPr="006B5D11" w:rsidRDefault="00CE729A" w:rsidP="006B5D11">
      <w:pPr>
        <w:pStyle w:val="NormalWeb"/>
        <w:shd w:val="clear" w:color="auto" w:fill="FFFFFF"/>
        <w:spacing w:before="86" w:beforeAutospacing="0" w:after="86" w:afterAutospacing="0" w:line="205" w:lineRule="atLeast"/>
        <w:rPr>
          <w:color w:val="000000"/>
          <w:sz w:val="28"/>
          <w:szCs w:val="28"/>
        </w:rPr>
      </w:pPr>
      <w:r w:rsidRPr="006B5D11">
        <w:rPr>
          <w:color w:val="000000"/>
          <w:sz w:val="28"/>
          <w:szCs w:val="28"/>
        </w:rPr>
        <w:t xml:space="preserve">3. старшая группа </w:t>
      </w:r>
      <w:r>
        <w:rPr>
          <w:color w:val="000000"/>
          <w:sz w:val="28"/>
          <w:szCs w:val="28"/>
        </w:rPr>
        <w:t>8-11</w:t>
      </w:r>
      <w:r w:rsidRPr="006B5D1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классы</w:t>
      </w:r>
    </w:p>
    <w:p w:rsidR="00CE729A" w:rsidRDefault="00CE729A" w:rsidP="006B5D11">
      <w:pPr>
        <w:pStyle w:val="NormalWeb"/>
        <w:shd w:val="clear" w:color="auto" w:fill="FFFFFF"/>
        <w:spacing w:before="86" w:beforeAutospacing="0" w:after="86" w:afterAutospacing="0" w:line="205" w:lineRule="atLeast"/>
        <w:rPr>
          <w:rStyle w:val="apple-converted-space"/>
          <w:b/>
          <w:bCs/>
          <w:color w:val="000000"/>
          <w:sz w:val="28"/>
          <w:szCs w:val="28"/>
        </w:rPr>
      </w:pPr>
    </w:p>
    <w:p w:rsidR="00CE729A" w:rsidRPr="006B5D11" w:rsidRDefault="00CE729A" w:rsidP="006B5D11">
      <w:pPr>
        <w:pStyle w:val="NormalWeb"/>
        <w:shd w:val="clear" w:color="auto" w:fill="FFFFFF"/>
        <w:spacing w:before="86" w:beforeAutospacing="0" w:after="86" w:afterAutospacing="0" w:line="205" w:lineRule="atLeast"/>
        <w:rPr>
          <w:color w:val="000000"/>
          <w:sz w:val="28"/>
          <w:szCs w:val="28"/>
        </w:rPr>
      </w:pPr>
      <w:r w:rsidRPr="006B5D11"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Strong"/>
          <w:color w:val="000000"/>
          <w:sz w:val="28"/>
          <w:szCs w:val="28"/>
        </w:rPr>
        <w:t>4</w:t>
      </w:r>
      <w:r w:rsidRPr="006B5D11">
        <w:rPr>
          <w:rStyle w:val="Strong"/>
          <w:color w:val="000000"/>
          <w:sz w:val="28"/>
          <w:szCs w:val="28"/>
        </w:rPr>
        <w:t>. Требования к работам</w:t>
      </w:r>
    </w:p>
    <w:p w:rsidR="00CE729A" w:rsidRPr="006B5D11" w:rsidRDefault="00CE729A" w:rsidP="006B5D11">
      <w:pPr>
        <w:pStyle w:val="NormalWeb"/>
        <w:shd w:val="clear" w:color="auto" w:fill="FFFFFF"/>
        <w:spacing w:before="86" w:beforeAutospacing="0" w:after="86" w:afterAutospacing="0" w:line="205" w:lineRule="atLeast"/>
        <w:rPr>
          <w:color w:val="000000"/>
          <w:sz w:val="28"/>
          <w:szCs w:val="28"/>
        </w:rPr>
      </w:pPr>
      <w:r w:rsidRPr="006B5D11">
        <w:rPr>
          <w:color w:val="000000"/>
          <w:sz w:val="28"/>
          <w:szCs w:val="28"/>
        </w:rPr>
        <w:t>Все работы должны иметь титульный лист (Приложение №1).</w:t>
      </w:r>
    </w:p>
    <w:p w:rsidR="00CE729A" w:rsidRPr="006B5D11" w:rsidRDefault="00CE729A" w:rsidP="006B5D11">
      <w:pPr>
        <w:pStyle w:val="NormalWeb"/>
        <w:shd w:val="clear" w:color="auto" w:fill="FFFFFF"/>
        <w:spacing w:before="86" w:beforeAutospacing="0" w:after="86" w:afterAutospacing="0" w:line="205" w:lineRule="atLeast"/>
        <w:rPr>
          <w:color w:val="000000"/>
          <w:sz w:val="28"/>
          <w:szCs w:val="28"/>
        </w:rPr>
      </w:pPr>
      <w:r w:rsidRPr="006B5D11">
        <w:rPr>
          <w:color w:val="000000"/>
          <w:sz w:val="28"/>
          <w:szCs w:val="28"/>
        </w:rPr>
        <w:t>Работы текст</w:t>
      </w:r>
      <w:r>
        <w:rPr>
          <w:color w:val="000000"/>
          <w:sz w:val="28"/>
          <w:szCs w:val="28"/>
        </w:rPr>
        <w:t>а</w:t>
      </w:r>
      <w:r w:rsidRPr="006B5D11">
        <w:rPr>
          <w:color w:val="000000"/>
          <w:sz w:val="28"/>
          <w:szCs w:val="28"/>
        </w:rPr>
        <w:t xml:space="preserve"> печата</w:t>
      </w:r>
      <w:r>
        <w:rPr>
          <w:color w:val="000000"/>
          <w:sz w:val="28"/>
          <w:szCs w:val="28"/>
        </w:rPr>
        <w:t>ю</w:t>
      </w:r>
      <w:r w:rsidRPr="006B5D11">
        <w:rPr>
          <w:color w:val="000000"/>
          <w:sz w:val="28"/>
          <w:szCs w:val="28"/>
        </w:rPr>
        <w:t>тся через 1,5 интервала в редакторе Word for Windows; шрифт Time</w:t>
      </w:r>
      <w:r>
        <w:rPr>
          <w:color w:val="000000"/>
          <w:sz w:val="28"/>
          <w:szCs w:val="28"/>
        </w:rPr>
        <w:t>s New Roman размером 14 кегель, и сдаются как в печатном, так и в электронном виде.</w:t>
      </w:r>
    </w:p>
    <w:p w:rsidR="00CE729A" w:rsidRPr="006B5D11" w:rsidRDefault="00CE729A" w:rsidP="006B5D11">
      <w:pPr>
        <w:pStyle w:val="NormalWeb"/>
        <w:shd w:val="clear" w:color="auto" w:fill="FFFFFF"/>
        <w:spacing w:before="86" w:beforeAutospacing="0" w:after="86" w:afterAutospacing="0" w:line="205" w:lineRule="atLeast"/>
        <w:rPr>
          <w:color w:val="000000"/>
          <w:sz w:val="28"/>
          <w:szCs w:val="28"/>
        </w:rPr>
      </w:pPr>
      <w:r w:rsidRPr="009446EA">
        <w:rPr>
          <w:sz w:val="28"/>
          <w:szCs w:val="28"/>
          <w:shd w:val="clear" w:color="auto" w:fill="FFFFFF"/>
        </w:rPr>
        <w:t xml:space="preserve">Желательно, чтобы </w:t>
      </w:r>
      <w:r>
        <w:rPr>
          <w:sz w:val="28"/>
          <w:szCs w:val="28"/>
          <w:shd w:val="clear" w:color="auto" w:fill="FFFFFF"/>
        </w:rPr>
        <w:t>рассказы</w:t>
      </w:r>
      <w:r w:rsidRPr="009446EA">
        <w:rPr>
          <w:sz w:val="28"/>
          <w:szCs w:val="28"/>
          <w:shd w:val="clear" w:color="auto" w:fill="FFFFFF"/>
        </w:rPr>
        <w:t xml:space="preserve"> были проиллюстрированы фотографиями военных лет </w:t>
      </w:r>
      <w:r>
        <w:rPr>
          <w:sz w:val="28"/>
          <w:szCs w:val="28"/>
          <w:shd w:val="clear" w:color="auto" w:fill="FFFFFF"/>
        </w:rPr>
        <w:t xml:space="preserve"> </w:t>
      </w:r>
      <w:r w:rsidRPr="009446EA">
        <w:rPr>
          <w:sz w:val="28"/>
          <w:szCs w:val="28"/>
          <w:shd w:val="clear" w:color="auto" w:fill="FFFFFF"/>
        </w:rPr>
        <w:t>или собственными рисунками.</w:t>
      </w:r>
    </w:p>
    <w:p w:rsidR="00CE729A" w:rsidRPr="006B5D11" w:rsidRDefault="00CE729A" w:rsidP="006B5D11">
      <w:pPr>
        <w:pStyle w:val="NormalWeb"/>
        <w:shd w:val="clear" w:color="auto" w:fill="FFFFFF"/>
        <w:spacing w:before="86" w:beforeAutospacing="0" w:after="86" w:afterAutospacing="0" w:line="205" w:lineRule="atLeast"/>
        <w:rPr>
          <w:color w:val="000000"/>
          <w:sz w:val="28"/>
          <w:szCs w:val="28"/>
        </w:rPr>
      </w:pPr>
      <w:r>
        <w:rPr>
          <w:rStyle w:val="Strong"/>
          <w:color w:val="000000"/>
          <w:sz w:val="28"/>
          <w:szCs w:val="28"/>
        </w:rPr>
        <w:t>5</w:t>
      </w:r>
      <w:r w:rsidRPr="006B5D11">
        <w:rPr>
          <w:rStyle w:val="Strong"/>
          <w:color w:val="000000"/>
          <w:sz w:val="28"/>
          <w:szCs w:val="28"/>
        </w:rPr>
        <w:t>. Сроки проведения Конкурса:</w:t>
      </w:r>
    </w:p>
    <w:p w:rsidR="00CE729A" w:rsidRPr="006B5D11" w:rsidRDefault="00CE729A" w:rsidP="006B5D11">
      <w:pPr>
        <w:pStyle w:val="NormalWeb"/>
        <w:shd w:val="clear" w:color="auto" w:fill="FFFFFF"/>
        <w:spacing w:before="86" w:beforeAutospacing="0" w:after="86" w:afterAutospacing="0" w:line="205" w:lineRule="atLeast"/>
        <w:rPr>
          <w:color w:val="000000"/>
          <w:sz w:val="28"/>
          <w:szCs w:val="28"/>
        </w:rPr>
      </w:pPr>
      <w:r w:rsidRPr="006B5D11">
        <w:rPr>
          <w:color w:val="000000"/>
          <w:sz w:val="28"/>
          <w:szCs w:val="28"/>
        </w:rPr>
        <w:t xml:space="preserve">Заявки на участие в конкурсе </w:t>
      </w:r>
      <w:r>
        <w:rPr>
          <w:color w:val="000000"/>
          <w:sz w:val="28"/>
          <w:szCs w:val="28"/>
        </w:rPr>
        <w:t xml:space="preserve">и конкурсные работы </w:t>
      </w:r>
      <w:r w:rsidRPr="006B5D11">
        <w:rPr>
          <w:color w:val="000000"/>
          <w:sz w:val="28"/>
          <w:szCs w:val="28"/>
        </w:rPr>
        <w:t xml:space="preserve">подаются до </w:t>
      </w:r>
      <w:r>
        <w:rPr>
          <w:color w:val="000000"/>
          <w:sz w:val="28"/>
          <w:szCs w:val="28"/>
        </w:rPr>
        <w:t>13 февраля</w:t>
      </w:r>
      <w:r w:rsidRPr="006B5D11">
        <w:rPr>
          <w:color w:val="000000"/>
          <w:sz w:val="28"/>
          <w:szCs w:val="28"/>
        </w:rPr>
        <w:t xml:space="preserve"> 201</w:t>
      </w:r>
      <w:r>
        <w:rPr>
          <w:color w:val="000000"/>
          <w:sz w:val="28"/>
          <w:szCs w:val="28"/>
        </w:rPr>
        <w:t>6</w:t>
      </w:r>
      <w:r w:rsidRPr="006B5D11">
        <w:rPr>
          <w:color w:val="000000"/>
          <w:sz w:val="28"/>
          <w:szCs w:val="28"/>
        </w:rPr>
        <w:t xml:space="preserve"> года. </w:t>
      </w:r>
      <w:r>
        <w:rPr>
          <w:color w:val="000000"/>
          <w:sz w:val="28"/>
          <w:szCs w:val="28"/>
        </w:rPr>
        <w:t xml:space="preserve">Итоги конкурса подводятся 19.02. 2016 года. </w:t>
      </w:r>
    </w:p>
    <w:p w:rsidR="00CE729A" w:rsidRDefault="00CE729A" w:rsidP="006B5D11">
      <w:pPr>
        <w:pStyle w:val="NormalWeb"/>
        <w:shd w:val="clear" w:color="auto" w:fill="FFFFFF"/>
        <w:spacing w:before="86" w:beforeAutospacing="0" w:after="86" w:afterAutospacing="0" w:line="205" w:lineRule="atLeast"/>
        <w:rPr>
          <w:color w:val="000000"/>
          <w:sz w:val="28"/>
          <w:szCs w:val="28"/>
        </w:rPr>
      </w:pPr>
    </w:p>
    <w:p w:rsidR="00CE729A" w:rsidRDefault="00CE729A" w:rsidP="00974B0F">
      <w:pPr>
        <w:shd w:val="clear" w:color="auto" w:fill="FFFFFF"/>
        <w:spacing w:before="86" w:after="86" w:line="205" w:lineRule="atLeast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  <w:r w:rsidRPr="001E4BBD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ПРИЛОЖЕНИЕ №1</w:t>
      </w:r>
    </w:p>
    <w:p w:rsidR="00CE729A" w:rsidRDefault="00CE729A" w:rsidP="00974B0F">
      <w:pPr>
        <w:shd w:val="clear" w:color="auto" w:fill="FFFFFF"/>
        <w:spacing w:before="86" w:after="86" w:line="205" w:lineRule="atLeast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Титульный лист</w:t>
      </w:r>
    </w:p>
    <w:p w:rsidR="00CE729A" w:rsidRPr="001E4BBD" w:rsidRDefault="00CE729A" w:rsidP="00974B0F">
      <w:pPr>
        <w:shd w:val="clear" w:color="auto" w:fill="FFFFFF"/>
        <w:spacing w:before="86" w:after="86" w:line="205" w:lineRule="atLeast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</w:p>
    <w:p w:rsidR="00CE729A" w:rsidRDefault="00CE729A" w:rsidP="00974B0F">
      <w:pPr>
        <w:shd w:val="clear" w:color="auto" w:fill="FFFFFF"/>
        <w:spacing w:before="86" w:after="86" w:line="205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CE729A" w:rsidRDefault="00CE729A" w:rsidP="00974B0F">
      <w:pPr>
        <w:shd w:val="clear" w:color="auto" w:fill="FFFFFF"/>
        <w:spacing w:before="86" w:after="86" w:line="205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CE729A" w:rsidRDefault="00CE729A" w:rsidP="00974B0F">
      <w:pPr>
        <w:shd w:val="clear" w:color="auto" w:fill="FFFFFF"/>
        <w:spacing w:before="86" w:after="86" w:line="205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CE729A" w:rsidRDefault="00CE729A" w:rsidP="00974B0F">
      <w:pPr>
        <w:shd w:val="clear" w:color="auto" w:fill="FFFFFF"/>
        <w:spacing w:before="86" w:after="86" w:line="205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 w:rsidRPr="001E4BBD">
        <w:rPr>
          <w:rFonts w:ascii="Arial" w:hAnsi="Arial" w:cs="Arial"/>
          <w:color w:val="000000"/>
          <w:sz w:val="20"/>
          <w:szCs w:val="20"/>
          <w:lang w:eastAsia="ru-RU"/>
        </w:rPr>
        <w:t xml:space="preserve">онкурс творческих литературных работ </w:t>
      </w:r>
    </w:p>
    <w:p w:rsidR="00CE729A" w:rsidRPr="001E4BBD" w:rsidRDefault="00CE729A" w:rsidP="00974B0F">
      <w:pPr>
        <w:shd w:val="clear" w:color="auto" w:fill="FFFFFF"/>
        <w:spacing w:before="86" w:after="86" w:line="205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1E4BBD">
        <w:rPr>
          <w:rFonts w:ascii="Arial" w:hAnsi="Arial" w:cs="Arial"/>
          <w:color w:val="000000"/>
          <w:sz w:val="20"/>
          <w:szCs w:val="20"/>
          <w:lang w:eastAsia="ru-RU"/>
        </w:rPr>
        <w:t>«Помним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>. Г</w:t>
      </w:r>
      <w:r w:rsidRPr="001E4BBD">
        <w:rPr>
          <w:rFonts w:ascii="Arial" w:hAnsi="Arial" w:cs="Arial"/>
          <w:color w:val="000000"/>
          <w:sz w:val="20"/>
          <w:szCs w:val="20"/>
          <w:lang w:eastAsia="ru-RU"/>
        </w:rPr>
        <w:t>ордимся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>. Н</w:t>
      </w:r>
      <w:r w:rsidRPr="001E4BBD">
        <w:rPr>
          <w:rFonts w:ascii="Arial" w:hAnsi="Arial" w:cs="Arial"/>
          <w:color w:val="000000"/>
          <w:sz w:val="20"/>
          <w:szCs w:val="20"/>
          <w:lang w:eastAsia="ru-RU"/>
        </w:rPr>
        <w:t>е подведем!»</w:t>
      </w:r>
    </w:p>
    <w:p w:rsidR="00CE729A" w:rsidRPr="001E4BBD" w:rsidRDefault="00CE729A" w:rsidP="00974B0F">
      <w:pPr>
        <w:shd w:val="clear" w:color="auto" w:fill="FFFFFF"/>
        <w:spacing w:before="86" w:after="86" w:line="205" w:lineRule="atLeast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 w:rsidRPr="001E4BBD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CE729A" w:rsidRPr="001E4BBD" w:rsidRDefault="00CE729A" w:rsidP="00974B0F">
      <w:pPr>
        <w:shd w:val="clear" w:color="auto" w:fill="FFFFFF"/>
        <w:spacing w:before="86" w:after="86" w:line="205" w:lineRule="atLeast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CE729A" w:rsidRDefault="00CE729A" w:rsidP="00974B0F">
      <w:pPr>
        <w:shd w:val="clear" w:color="auto" w:fill="FFFFFF"/>
        <w:spacing w:before="86" w:after="86" w:line="205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1E4BBD">
        <w:rPr>
          <w:rFonts w:ascii="Arial" w:hAnsi="Arial" w:cs="Arial"/>
          <w:color w:val="000000"/>
          <w:sz w:val="20"/>
          <w:szCs w:val="20"/>
          <w:lang w:eastAsia="ru-RU"/>
        </w:rPr>
        <w:t>Название работы</w:t>
      </w:r>
    </w:p>
    <w:p w:rsidR="00CE729A" w:rsidRDefault="00CE729A" w:rsidP="00974B0F">
      <w:pPr>
        <w:shd w:val="clear" w:color="auto" w:fill="FFFFFF"/>
        <w:spacing w:before="86" w:after="86" w:line="205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CE729A" w:rsidRDefault="00CE729A" w:rsidP="00974B0F">
      <w:pPr>
        <w:shd w:val="clear" w:color="auto" w:fill="FFFFFF"/>
        <w:spacing w:before="86" w:after="86" w:line="205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CE729A" w:rsidRDefault="00CE729A" w:rsidP="00AC5723">
      <w:pPr>
        <w:shd w:val="clear" w:color="auto" w:fill="FFFFFF"/>
        <w:spacing w:before="86" w:after="86" w:line="205" w:lineRule="atLeast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CE729A" w:rsidRDefault="00CE729A" w:rsidP="00AC5723">
      <w:pPr>
        <w:shd w:val="clear" w:color="auto" w:fill="FFFFFF"/>
        <w:spacing w:before="86" w:after="86" w:line="205" w:lineRule="atLeast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CE729A" w:rsidRDefault="00CE729A" w:rsidP="00AC5723">
      <w:pPr>
        <w:shd w:val="clear" w:color="auto" w:fill="FFFFFF"/>
        <w:spacing w:before="86" w:after="86" w:line="205" w:lineRule="atLeast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CE729A" w:rsidRDefault="00CE729A" w:rsidP="00AC5723">
      <w:pPr>
        <w:shd w:val="clear" w:color="auto" w:fill="FFFFFF"/>
        <w:spacing w:before="86" w:after="86" w:line="205" w:lineRule="atLeast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>Ученика (цы) …класса</w:t>
      </w:r>
    </w:p>
    <w:p w:rsidR="00CE729A" w:rsidRDefault="00CE729A" w:rsidP="00414383">
      <w:pPr>
        <w:shd w:val="clear" w:color="auto" w:fill="FFFFFF"/>
        <w:spacing w:before="86" w:after="86" w:line="205" w:lineRule="atLeast"/>
        <w:jc w:val="right"/>
      </w:pPr>
      <w:r>
        <w:rPr>
          <w:rFonts w:ascii="Arial" w:hAnsi="Arial" w:cs="Arial"/>
          <w:color w:val="000000"/>
          <w:sz w:val="20"/>
          <w:szCs w:val="20"/>
          <w:lang w:eastAsia="ru-RU"/>
        </w:rPr>
        <w:t>Классный руководитель ФИО</w:t>
      </w:r>
      <w:bookmarkStart w:id="0" w:name="_GoBack"/>
      <w:bookmarkEnd w:id="0"/>
    </w:p>
    <w:sectPr w:rsidR="00CE729A" w:rsidSect="00774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5870"/>
    <w:multiLevelType w:val="multilevel"/>
    <w:tmpl w:val="E6BA1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06455B"/>
    <w:multiLevelType w:val="multilevel"/>
    <w:tmpl w:val="EAEA9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E969A9"/>
    <w:multiLevelType w:val="multilevel"/>
    <w:tmpl w:val="96166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E12903"/>
    <w:multiLevelType w:val="multilevel"/>
    <w:tmpl w:val="3732E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15A50D6B"/>
    <w:multiLevelType w:val="hybridMultilevel"/>
    <w:tmpl w:val="0862D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C4A7548"/>
    <w:multiLevelType w:val="multilevel"/>
    <w:tmpl w:val="22183EC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B910B7"/>
    <w:multiLevelType w:val="multilevel"/>
    <w:tmpl w:val="F8B27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218A63C6"/>
    <w:multiLevelType w:val="multilevel"/>
    <w:tmpl w:val="FFDC5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057072"/>
    <w:multiLevelType w:val="multilevel"/>
    <w:tmpl w:val="23805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2F813477"/>
    <w:multiLevelType w:val="multilevel"/>
    <w:tmpl w:val="D626EF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786B6B"/>
    <w:multiLevelType w:val="multilevel"/>
    <w:tmpl w:val="680E7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B52B00"/>
    <w:multiLevelType w:val="multilevel"/>
    <w:tmpl w:val="B47C77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1369CF"/>
    <w:multiLevelType w:val="multilevel"/>
    <w:tmpl w:val="DDCEB9E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90360C"/>
    <w:multiLevelType w:val="multilevel"/>
    <w:tmpl w:val="53D21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487B5009"/>
    <w:multiLevelType w:val="multilevel"/>
    <w:tmpl w:val="4EBE2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4C615DAC"/>
    <w:multiLevelType w:val="hybridMultilevel"/>
    <w:tmpl w:val="D96A7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92573E"/>
    <w:multiLevelType w:val="multilevel"/>
    <w:tmpl w:val="3FD4262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3030873"/>
    <w:multiLevelType w:val="multilevel"/>
    <w:tmpl w:val="B61CC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74AC4ECF"/>
    <w:multiLevelType w:val="multilevel"/>
    <w:tmpl w:val="5218F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>
    <w:nsid w:val="75517C65"/>
    <w:multiLevelType w:val="multilevel"/>
    <w:tmpl w:val="E1228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77D916C5"/>
    <w:multiLevelType w:val="multilevel"/>
    <w:tmpl w:val="776E3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>
    <w:nsid w:val="7D3814C8"/>
    <w:multiLevelType w:val="multilevel"/>
    <w:tmpl w:val="CC7C4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18"/>
  </w:num>
  <w:num w:numId="3">
    <w:abstractNumId w:val="11"/>
  </w:num>
  <w:num w:numId="4">
    <w:abstractNumId w:val="19"/>
  </w:num>
  <w:num w:numId="5">
    <w:abstractNumId w:val="1"/>
  </w:num>
  <w:num w:numId="6">
    <w:abstractNumId w:val="3"/>
  </w:num>
  <w:num w:numId="7">
    <w:abstractNumId w:val="21"/>
  </w:num>
  <w:num w:numId="8">
    <w:abstractNumId w:val="9"/>
  </w:num>
  <w:num w:numId="9">
    <w:abstractNumId w:val="14"/>
  </w:num>
  <w:num w:numId="10">
    <w:abstractNumId w:val="16"/>
  </w:num>
  <w:num w:numId="11">
    <w:abstractNumId w:val="2"/>
  </w:num>
  <w:num w:numId="12">
    <w:abstractNumId w:val="12"/>
  </w:num>
  <w:num w:numId="13">
    <w:abstractNumId w:val="17"/>
  </w:num>
  <w:num w:numId="14">
    <w:abstractNumId w:val="20"/>
  </w:num>
  <w:num w:numId="15">
    <w:abstractNumId w:val="13"/>
  </w:num>
  <w:num w:numId="16">
    <w:abstractNumId w:val="5"/>
  </w:num>
  <w:num w:numId="17">
    <w:abstractNumId w:val="8"/>
  </w:num>
  <w:num w:numId="18">
    <w:abstractNumId w:val="10"/>
  </w:num>
  <w:num w:numId="19">
    <w:abstractNumId w:val="6"/>
  </w:num>
  <w:num w:numId="20">
    <w:abstractNumId w:val="4"/>
  </w:num>
  <w:num w:numId="21">
    <w:abstractNumId w:val="15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442E"/>
    <w:rsid w:val="00015303"/>
    <w:rsid w:val="0003336D"/>
    <w:rsid w:val="000A4215"/>
    <w:rsid w:val="000D3405"/>
    <w:rsid w:val="000E2AA0"/>
    <w:rsid w:val="00195F72"/>
    <w:rsid w:val="001C1CCC"/>
    <w:rsid w:val="001E4BBD"/>
    <w:rsid w:val="0021442E"/>
    <w:rsid w:val="002554C1"/>
    <w:rsid w:val="002B274A"/>
    <w:rsid w:val="002C6044"/>
    <w:rsid w:val="00350E08"/>
    <w:rsid w:val="00377A93"/>
    <w:rsid w:val="003836C8"/>
    <w:rsid w:val="003A11BF"/>
    <w:rsid w:val="003D7263"/>
    <w:rsid w:val="00414383"/>
    <w:rsid w:val="0049711F"/>
    <w:rsid w:val="004F45FF"/>
    <w:rsid w:val="00520E9B"/>
    <w:rsid w:val="00577926"/>
    <w:rsid w:val="00591E09"/>
    <w:rsid w:val="006B5D11"/>
    <w:rsid w:val="00711678"/>
    <w:rsid w:val="00774B23"/>
    <w:rsid w:val="007801FE"/>
    <w:rsid w:val="007B77AD"/>
    <w:rsid w:val="007D51AA"/>
    <w:rsid w:val="00801871"/>
    <w:rsid w:val="008204FA"/>
    <w:rsid w:val="00826BE8"/>
    <w:rsid w:val="008273F4"/>
    <w:rsid w:val="008A4C6C"/>
    <w:rsid w:val="008F7009"/>
    <w:rsid w:val="009446EA"/>
    <w:rsid w:val="0095795F"/>
    <w:rsid w:val="00970E54"/>
    <w:rsid w:val="009736D1"/>
    <w:rsid w:val="00974B0F"/>
    <w:rsid w:val="009E0722"/>
    <w:rsid w:val="00A15192"/>
    <w:rsid w:val="00A4715C"/>
    <w:rsid w:val="00A829B8"/>
    <w:rsid w:val="00AC05A6"/>
    <w:rsid w:val="00AC5723"/>
    <w:rsid w:val="00B32F1E"/>
    <w:rsid w:val="00B3520E"/>
    <w:rsid w:val="00B70051"/>
    <w:rsid w:val="00C12BF2"/>
    <w:rsid w:val="00C23474"/>
    <w:rsid w:val="00C506F7"/>
    <w:rsid w:val="00C65E5A"/>
    <w:rsid w:val="00CC1334"/>
    <w:rsid w:val="00CE729A"/>
    <w:rsid w:val="00D1224F"/>
    <w:rsid w:val="00D255CE"/>
    <w:rsid w:val="00D8044B"/>
    <w:rsid w:val="00D80BC0"/>
    <w:rsid w:val="00D81A8B"/>
    <w:rsid w:val="00DA2478"/>
    <w:rsid w:val="00E11F0C"/>
    <w:rsid w:val="00E60C84"/>
    <w:rsid w:val="00F124ED"/>
    <w:rsid w:val="00F95015"/>
    <w:rsid w:val="00FB6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B23"/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1442E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western">
    <w:name w:val="western"/>
    <w:basedOn w:val="Normal"/>
    <w:uiPriority w:val="99"/>
    <w:rsid w:val="0021442E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21442E"/>
  </w:style>
  <w:style w:type="character" w:styleId="Strong">
    <w:name w:val="Strong"/>
    <w:basedOn w:val="DefaultParagraphFont"/>
    <w:uiPriority w:val="99"/>
    <w:qFormat/>
    <w:rsid w:val="0021442E"/>
    <w:rPr>
      <w:b/>
      <w:bCs/>
    </w:rPr>
  </w:style>
  <w:style w:type="character" w:styleId="Hyperlink">
    <w:name w:val="Hyperlink"/>
    <w:basedOn w:val="DefaultParagraphFont"/>
    <w:uiPriority w:val="99"/>
    <w:rsid w:val="000E2AA0"/>
    <w:rPr>
      <w:color w:val="0000FF"/>
      <w:u w:val="single"/>
    </w:rPr>
  </w:style>
  <w:style w:type="paragraph" w:customStyle="1" w:styleId="p7">
    <w:name w:val="p7"/>
    <w:basedOn w:val="Normal"/>
    <w:uiPriority w:val="99"/>
    <w:rsid w:val="009446EA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33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6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441</Words>
  <Characters>2517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Alex_Book</dc:creator>
  <cp:keywords/>
  <dc:description/>
  <cp:lastModifiedBy>Санников</cp:lastModifiedBy>
  <cp:revision>2</cp:revision>
  <cp:lastPrinted>2016-01-15T07:39:00Z</cp:lastPrinted>
  <dcterms:created xsi:type="dcterms:W3CDTF">2016-01-25T11:51:00Z</dcterms:created>
  <dcterms:modified xsi:type="dcterms:W3CDTF">2016-01-25T11:51:00Z</dcterms:modified>
</cp:coreProperties>
</file>